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22" w:rsidRPr="00D23E4B" w:rsidRDefault="0087365C">
      <w:pPr>
        <w:pStyle w:val="Heading1"/>
        <w:tabs>
          <w:tab w:val="left" w:pos="4395"/>
        </w:tabs>
        <w:ind w:left="-284"/>
        <w:rPr>
          <w:rFonts w:asciiTheme="minorHAnsi" w:hAnsiTheme="minorHAnsi" w:cs="Arial"/>
          <w:sz w:val="28"/>
          <w:szCs w:val="24"/>
        </w:rPr>
      </w:pPr>
      <w:r w:rsidRPr="00D23E4B">
        <w:rPr>
          <w:rFonts w:asciiTheme="minorHAnsi" w:hAnsiTheme="minorHAnsi" w:cs="Arial"/>
          <w:sz w:val="28"/>
          <w:szCs w:val="24"/>
        </w:rPr>
        <w:t>L</w:t>
      </w:r>
      <w:r w:rsidR="00D23E4B" w:rsidRPr="00D23E4B">
        <w:rPr>
          <w:rFonts w:asciiTheme="minorHAnsi" w:hAnsiTheme="minorHAnsi" w:cs="Arial"/>
          <w:sz w:val="28"/>
          <w:szCs w:val="24"/>
        </w:rPr>
        <w:t xml:space="preserve">eeds Asylum Seekers’ Support Network </w:t>
      </w:r>
      <w:r w:rsidR="00195C22" w:rsidRPr="00D23E4B">
        <w:rPr>
          <w:rFonts w:asciiTheme="minorHAnsi" w:hAnsiTheme="minorHAnsi" w:cs="Arial"/>
          <w:sz w:val="28"/>
          <w:szCs w:val="24"/>
        </w:rPr>
        <w:t>Standing Order Form</w:t>
      </w:r>
    </w:p>
    <w:p w:rsidR="00295251" w:rsidRPr="004134A2" w:rsidRDefault="00295251" w:rsidP="00295251">
      <w:pPr>
        <w:rPr>
          <w:rFonts w:asciiTheme="minorHAnsi" w:hAnsiTheme="minorHAnsi"/>
          <w:sz w:val="16"/>
          <w:szCs w:val="16"/>
        </w:rPr>
      </w:pPr>
    </w:p>
    <w:p w:rsidR="00195C22" w:rsidRPr="006E123A" w:rsidRDefault="00195C22">
      <w:pPr>
        <w:pStyle w:val="BodyText"/>
        <w:ind w:left="-284"/>
        <w:rPr>
          <w:rFonts w:asciiTheme="minorHAnsi" w:hAnsiTheme="minorHAnsi" w:cs="Arial"/>
          <w:szCs w:val="24"/>
        </w:rPr>
      </w:pPr>
      <w:r w:rsidRPr="006E123A">
        <w:rPr>
          <w:rFonts w:asciiTheme="minorHAnsi" w:hAnsiTheme="minorHAnsi" w:cs="Arial"/>
          <w:szCs w:val="24"/>
        </w:rPr>
        <w:t xml:space="preserve">If you </w:t>
      </w:r>
      <w:r w:rsidR="00AB51EF" w:rsidRPr="006E123A">
        <w:rPr>
          <w:rFonts w:asciiTheme="minorHAnsi" w:hAnsiTheme="minorHAnsi" w:cs="Arial"/>
          <w:szCs w:val="24"/>
        </w:rPr>
        <w:t xml:space="preserve">are setting up to make </w:t>
      </w:r>
      <w:r w:rsidRPr="006E123A">
        <w:rPr>
          <w:rFonts w:asciiTheme="minorHAnsi" w:hAnsiTheme="minorHAnsi" w:cs="Arial"/>
          <w:szCs w:val="24"/>
        </w:rPr>
        <w:t xml:space="preserve">a regular contribution to </w:t>
      </w:r>
      <w:r w:rsidR="0087365C" w:rsidRPr="006E123A">
        <w:rPr>
          <w:rFonts w:asciiTheme="minorHAnsi" w:hAnsiTheme="minorHAnsi" w:cs="Arial"/>
          <w:szCs w:val="24"/>
        </w:rPr>
        <w:t xml:space="preserve">Leeds Asylum Seekers’ Support Network we </w:t>
      </w:r>
      <w:r w:rsidRPr="006E123A">
        <w:rPr>
          <w:rFonts w:asciiTheme="minorHAnsi" w:hAnsiTheme="minorHAnsi" w:cs="Arial"/>
          <w:szCs w:val="24"/>
        </w:rPr>
        <w:t>would ask you to complete the form below, together with a Gift Aid declaration (for UK taxpayers).</w:t>
      </w:r>
    </w:p>
    <w:p w:rsidR="00195C22" w:rsidRPr="004134A2" w:rsidRDefault="00195C22">
      <w:pPr>
        <w:ind w:left="-284"/>
        <w:rPr>
          <w:rFonts w:asciiTheme="minorHAnsi" w:hAnsiTheme="minorHAnsi" w:cs="Arial"/>
          <w:i/>
          <w:sz w:val="16"/>
          <w:szCs w:val="16"/>
        </w:rPr>
      </w:pPr>
    </w:p>
    <w:p w:rsidR="00195C22" w:rsidRPr="006E123A" w:rsidRDefault="00195C22">
      <w:pPr>
        <w:ind w:left="-284"/>
        <w:rPr>
          <w:rFonts w:asciiTheme="minorHAnsi" w:hAnsiTheme="minorHAnsi" w:cs="Arial"/>
          <w:sz w:val="24"/>
          <w:szCs w:val="24"/>
        </w:rPr>
      </w:pPr>
      <w:r w:rsidRPr="006E123A">
        <w:rPr>
          <w:rFonts w:asciiTheme="minorHAnsi" w:hAnsiTheme="minorHAnsi" w:cs="Arial"/>
          <w:i/>
          <w:sz w:val="24"/>
          <w:szCs w:val="24"/>
        </w:rPr>
        <w:t>Please complete in block capitals.</w:t>
      </w:r>
    </w:p>
    <w:p w:rsidR="00195C22" w:rsidRPr="004134A2" w:rsidRDefault="00195C22">
      <w:pPr>
        <w:pStyle w:val="Heading2"/>
        <w:ind w:left="-284"/>
        <w:jc w:val="left"/>
        <w:rPr>
          <w:rFonts w:asciiTheme="minorHAnsi" w:hAnsiTheme="minorHAnsi" w:cs="Arial"/>
          <w:b w:val="0"/>
          <w:sz w:val="16"/>
          <w:szCs w:val="16"/>
        </w:rPr>
      </w:pPr>
    </w:p>
    <w:p w:rsidR="00DF7106" w:rsidRPr="006E123A" w:rsidRDefault="00DF7106" w:rsidP="00DF7106">
      <w:pPr>
        <w:numPr>
          <w:ilvl w:val="0"/>
          <w:numId w:val="1"/>
        </w:numPr>
        <w:rPr>
          <w:rFonts w:asciiTheme="minorHAnsi" w:hAnsiTheme="minorHAnsi" w:cs="Arial"/>
          <w:b/>
          <w:bCs/>
          <w:sz w:val="24"/>
          <w:szCs w:val="24"/>
        </w:rPr>
      </w:pPr>
      <w:r w:rsidRPr="006E123A">
        <w:rPr>
          <w:rFonts w:asciiTheme="minorHAnsi" w:hAnsiTheme="minorHAnsi" w:cs="Arial"/>
          <w:b/>
          <w:bCs/>
          <w:sz w:val="24"/>
          <w:szCs w:val="24"/>
        </w:rPr>
        <w:t>Your details</w:t>
      </w:r>
    </w:p>
    <w:p w:rsidR="00DF7106" w:rsidRPr="004134A2" w:rsidRDefault="00DF7106" w:rsidP="00DF7106">
      <w:pPr>
        <w:ind w:left="-284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2839"/>
        <w:gridCol w:w="1153"/>
        <w:gridCol w:w="3265"/>
      </w:tblGrid>
      <w:tr w:rsidR="006E123A" w:rsidRPr="006E123A" w:rsidTr="00A41B35">
        <w:tc>
          <w:tcPr>
            <w:tcW w:w="1407" w:type="dxa"/>
          </w:tcPr>
          <w:p w:rsidR="006E123A" w:rsidRPr="006E123A" w:rsidRDefault="006E123A" w:rsidP="006E123A">
            <w:pPr>
              <w:pStyle w:val="BodyText"/>
              <w:spacing w:line="360" w:lineRule="auto"/>
              <w:jc w:val="righ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Title:</w:t>
            </w:r>
          </w:p>
        </w:tc>
        <w:tc>
          <w:tcPr>
            <w:tcW w:w="2839" w:type="dxa"/>
          </w:tcPr>
          <w:p w:rsidR="006E123A" w:rsidRPr="006E123A" w:rsidRDefault="001E3344" w:rsidP="004134A2">
            <w:pPr>
              <w:pStyle w:val="BodyText"/>
              <w:spacing w:line="360" w:lineRule="auto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-530951261"/>
                <w:placeholder>
                  <w:docPart w:val="57977443730D40C8A44A81727FB05741"/>
                </w:placeholder>
                <w:showingPlcHdr/>
                <w:text/>
              </w:sdtPr>
              <w:sdtEndPr/>
              <w:sdtContent>
                <w:r w:rsidR="006E123A" w:rsidRPr="00EE5B09">
                  <w:rPr>
                    <w:rStyle w:val="PlaceholderText"/>
                    <w:rFonts w:asciiTheme="minorHAnsi" w:hAnsi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153" w:type="dxa"/>
          </w:tcPr>
          <w:p w:rsidR="006E123A" w:rsidRPr="006E123A" w:rsidRDefault="006E123A" w:rsidP="004134A2">
            <w:pPr>
              <w:pStyle w:val="BodyTex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265" w:type="dxa"/>
          </w:tcPr>
          <w:p w:rsidR="006E123A" w:rsidRPr="006E123A" w:rsidRDefault="006E123A" w:rsidP="004134A2">
            <w:pPr>
              <w:pStyle w:val="BodyTex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</w:tr>
      <w:tr w:rsidR="006E123A" w:rsidRPr="006E123A" w:rsidTr="00A41B35">
        <w:tc>
          <w:tcPr>
            <w:tcW w:w="1407" w:type="dxa"/>
          </w:tcPr>
          <w:p w:rsidR="006E123A" w:rsidRPr="006E123A" w:rsidRDefault="006E123A" w:rsidP="006E123A">
            <w:pPr>
              <w:pStyle w:val="BodyText"/>
              <w:spacing w:line="360" w:lineRule="auto"/>
              <w:jc w:val="right"/>
              <w:rPr>
                <w:rFonts w:asciiTheme="minorHAnsi" w:hAnsiTheme="minorHAnsi" w:cs="Arial"/>
                <w:szCs w:val="24"/>
              </w:rPr>
            </w:pPr>
            <w:r w:rsidRPr="006E123A">
              <w:rPr>
                <w:rFonts w:asciiTheme="minorHAnsi" w:hAnsiTheme="minorHAnsi" w:cs="Arial"/>
                <w:szCs w:val="24"/>
              </w:rPr>
              <w:t>First name:</w:t>
            </w:r>
          </w:p>
        </w:tc>
        <w:tc>
          <w:tcPr>
            <w:tcW w:w="2839" w:type="dxa"/>
          </w:tcPr>
          <w:p w:rsidR="006E123A" w:rsidRPr="006E123A" w:rsidRDefault="001E3344" w:rsidP="004134A2">
            <w:pPr>
              <w:pStyle w:val="BodyText"/>
              <w:spacing w:line="360" w:lineRule="auto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1602693233"/>
                <w:placeholder>
                  <w:docPart w:val="172E15CA31DB4139A7EDBE0945918D5D"/>
                </w:placeholder>
                <w:showingPlcHdr/>
                <w:text/>
              </w:sdtPr>
              <w:sdtEndPr/>
              <w:sdtContent>
                <w:r w:rsidR="006E123A" w:rsidRPr="00EE5B09">
                  <w:rPr>
                    <w:rStyle w:val="PlaceholderText"/>
                    <w:rFonts w:asciiTheme="minorHAnsi" w:hAnsi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153" w:type="dxa"/>
          </w:tcPr>
          <w:p w:rsidR="006E123A" w:rsidRPr="006E123A" w:rsidRDefault="006E123A" w:rsidP="004134A2">
            <w:pPr>
              <w:pStyle w:val="BodyText"/>
              <w:spacing w:line="360" w:lineRule="auto"/>
              <w:rPr>
                <w:rFonts w:asciiTheme="minorHAnsi" w:hAnsiTheme="minorHAnsi" w:cs="Arial"/>
                <w:szCs w:val="24"/>
              </w:rPr>
            </w:pPr>
            <w:r w:rsidRPr="006E123A">
              <w:rPr>
                <w:rFonts w:asciiTheme="minorHAnsi" w:hAnsiTheme="minorHAnsi" w:cs="Arial"/>
                <w:szCs w:val="24"/>
              </w:rPr>
              <w:t>Surname:</w:t>
            </w:r>
          </w:p>
        </w:tc>
        <w:tc>
          <w:tcPr>
            <w:tcW w:w="3265" w:type="dxa"/>
          </w:tcPr>
          <w:p w:rsidR="006E123A" w:rsidRPr="006E123A" w:rsidRDefault="001E3344" w:rsidP="004134A2">
            <w:pPr>
              <w:pStyle w:val="BodyText"/>
              <w:spacing w:line="360" w:lineRule="auto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-1446536775"/>
                <w:placeholder>
                  <w:docPart w:val="EB5CC52636A94A1998992D64973CBFEF"/>
                </w:placeholder>
                <w:showingPlcHdr/>
                <w:text/>
              </w:sdtPr>
              <w:sdtEndPr/>
              <w:sdtContent>
                <w:r w:rsidR="006E123A" w:rsidRPr="00EE5B09">
                  <w:rPr>
                    <w:rStyle w:val="PlaceholderText"/>
                    <w:rFonts w:asciiTheme="minorHAnsi" w:hAnsi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6E123A" w:rsidRPr="006E123A" w:rsidTr="00A41B35">
        <w:tc>
          <w:tcPr>
            <w:tcW w:w="1407" w:type="dxa"/>
          </w:tcPr>
          <w:p w:rsidR="006E123A" w:rsidRPr="006E123A" w:rsidRDefault="006E123A" w:rsidP="006E123A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6E123A">
              <w:rPr>
                <w:rFonts w:asciiTheme="minorHAnsi" w:hAnsiTheme="minorHAnsi" w:cs="Arial"/>
                <w:sz w:val="24"/>
                <w:szCs w:val="24"/>
              </w:rPr>
              <w:t xml:space="preserve">Address: </w:t>
            </w:r>
          </w:p>
        </w:tc>
        <w:tc>
          <w:tcPr>
            <w:tcW w:w="2839" w:type="dxa"/>
          </w:tcPr>
          <w:p w:rsidR="006E123A" w:rsidRPr="006E123A" w:rsidRDefault="001E3344" w:rsidP="004134A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480895008"/>
                <w:placeholder>
                  <w:docPart w:val="B540B28B4B154182B89AF32879B067EA"/>
                </w:placeholder>
                <w:showingPlcHdr/>
                <w:text/>
              </w:sdtPr>
              <w:sdtEndPr/>
              <w:sdtContent>
                <w:r w:rsidR="006E123A" w:rsidRPr="00EE5B09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153" w:type="dxa"/>
          </w:tcPr>
          <w:p w:rsidR="006E123A" w:rsidRPr="006E123A" w:rsidRDefault="006E123A" w:rsidP="004134A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:rsidR="006E123A" w:rsidRPr="006E123A" w:rsidRDefault="006E123A" w:rsidP="004134A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E123A" w:rsidRPr="006E123A" w:rsidTr="00A41B35">
        <w:tc>
          <w:tcPr>
            <w:tcW w:w="1407" w:type="dxa"/>
          </w:tcPr>
          <w:p w:rsidR="006E123A" w:rsidRPr="006E123A" w:rsidRDefault="006E123A" w:rsidP="006E123A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6E123A">
              <w:rPr>
                <w:rFonts w:asciiTheme="minorHAnsi" w:hAnsiTheme="minorHAnsi" w:cs="Arial"/>
                <w:sz w:val="24"/>
                <w:szCs w:val="24"/>
              </w:rPr>
              <w:t>Postcode:</w:t>
            </w:r>
          </w:p>
        </w:tc>
        <w:tc>
          <w:tcPr>
            <w:tcW w:w="2839" w:type="dxa"/>
          </w:tcPr>
          <w:p w:rsidR="006E123A" w:rsidRPr="006E123A" w:rsidRDefault="001E3344" w:rsidP="004134A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-2040648623"/>
                <w:placeholder>
                  <w:docPart w:val="4B0D5A3D95D34374BB2D374F7CC86C1C"/>
                </w:placeholder>
                <w:showingPlcHdr/>
                <w:text/>
              </w:sdtPr>
              <w:sdtEndPr/>
              <w:sdtContent>
                <w:r w:rsidR="006E123A" w:rsidRPr="00EE5B09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153" w:type="dxa"/>
          </w:tcPr>
          <w:p w:rsidR="006E123A" w:rsidRPr="006E123A" w:rsidRDefault="006E123A" w:rsidP="006E123A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6E123A">
              <w:rPr>
                <w:rFonts w:asciiTheme="minorHAnsi" w:hAnsiTheme="minorHAnsi" w:cs="Arial"/>
                <w:sz w:val="24"/>
                <w:szCs w:val="24"/>
              </w:rPr>
              <w:t>E-mail:</w:t>
            </w:r>
          </w:p>
        </w:tc>
        <w:tc>
          <w:tcPr>
            <w:tcW w:w="3265" w:type="dxa"/>
          </w:tcPr>
          <w:p w:rsidR="006E123A" w:rsidRPr="006E123A" w:rsidRDefault="001E3344" w:rsidP="004134A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388617481"/>
                <w:placeholder>
                  <w:docPart w:val="838882C39573443CAA687045B3188879"/>
                </w:placeholder>
                <w:showingPlcHdr/>
                <w:text/>
              </w:sdtPr>
              <w:sdtEndPr/>
              <w:sdtContent>
                <w:r w:rsidR="006E123A" w:rsidRPr="00EE5B09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195C22" w:rsidRPr="004134A2" w:rsidRDefault="00195C22">
      <w:pPr>
        <w:pStyle w:val="Heading2"/>
        <w:ind w:left="-284"/>
        <w:jc w:val="left"/>
        <w:rPr>
          <w:rFonts w:asciiTheme="minorHAnsi" w:hAnsiTheme="minorHAnsi" w:cs="Arial"/>
          <w:b w:val="0"/>
          <w:sz w:val="16"/>
          <w:szCs w:val="16"/>
        </w:rPr>
      </w:pPr>
    </w:p>
    <w:p w:rsidR="00195C22" w:rsidRPr="006E123A" w:rsidRDefault="00195C22">
      <w:pPr>
        <w:pStyle w:val="Heading2"/>
        <w:ind w:left="-284"/>
        <w:jc w:val="left"/>
        <w:rPr>
          <w:rFonts w:asciiTheme="minorHAnsi" w:hAnsiTheme="minorHAnsi" w:cs="Arial"/>
          <w:bCs/>
          <w:sz w:val="24"/>
          <w:szCs w:val="24"/>
        </w:rPr>
      </w:pPr>
      <w:r w:rsidRPr="006E123A">
        <w:rPr>
          <w:rFonts w:asciiTheme="minorHAnsi" w:hAnsiTheme="minorHAnsi" w:cs="Arial"/>
          <w:bCs/>
          <w:sz w:val="24"/>
          <w:szCs w:val="24"/>
        </w:rPr>
        <w:t>2. Your regular gift</w:t>
      </w:r>
    </w:p>
    <w:p w:rsidR="00195C22" w:rsidRPr="004134A2" w:rsidRDefault="00195C22" w:rsidP="004134A2">
      <w:pPr>
        <w:ind w:left="-284"/>
        <w:rPr>
          <w:rFonts w:asciiTheme="minorHAnsi" w:hAnsiTheme="minorHAnsi" w:cs="Arial"/>
          <w:i/>
          <w:sz w:val="16"/>
          <w:szCs w:val="16"/>
        </w:rPr>
      </w:pPr>
    </w:p>
    <w:p w:rsidR="00A41B35" w:rsidRDefault="00AB51EF" w:rsidP="00987009">
      <w:pPr>
        <w:spacing w:line="360" w:lineRule="auto"/>
        <w:ind w:left="-284"/>
        <w:rPr>
          <w:rFonts w:asciiTheme="minorHAnsi" w:hAnsiTheme="minorHAnsi" w:cs="Arial"/>
          <w:sz w:val="24"/>
          <w:szCs w:val="24"/>
        </w:rPr>
      </w:pPr>
      <w:r w:rsidRPr="006E123A">
        <w:rPr>
          <w:rFonts w:asciiTheme="minorHAnsi" w:hAnsiTheme="minorHAnsi" w:cs="Arial"/>
          <w:sz w:val="24"/>
          <w:szCs w:val="24"/>
        </w:rPr>
        <w:t xml:space="preserve">Please pay to </w:t>
      </w:r>
      <w:r w:rsidR="006E123A">
        <w:rPr>
          <w:rFonts w:asciiTheme="minorHAnsi" w:hAnsiTheme="minorHAnsi" w:cs="Arial"/>
          <w:sz w:val="24"/>
          <w:szCs w:val="24"/>
        </w:rPr>
        <w:tab/>
      </w:r>
      <w:r w:rsidR="0087365C" w:rsidRPr="006E123A">
        <w:rPr>
          <w:rFonts w:asciiTheme="minorHAnsi" w:hAnsiTheme="minorHAnsi" w:cs="Arial"/>
          <w:sz w:val="24"/>
          <w:szCs w:val="24"/>
        </w:rPr>
        <w:t>Leeds Asylum Seekers’ Support Network, Unity Trust Bank plc</w:t>
      </w:r>
      <w:r w:rsidR="00A41B35">
        <w:rPr>
          <w:rFonts w:asciiTheme="minorHAnsi" w:hAnsiTheme="minorHAnsi" w:cs="Arial"/>
          <w:sz w:val="24"/>
          <w:szCs w:val="24"/>
        </w:rPr>
        <w:t xml:space="preserve">, </w:t>
      </w:r>
    </w:p>
    <w:p w:rsidR="006E123A" w:rsidRDefault="00A41B35" w:rsidP="00A41B35">
      <w:pPr>
        <w:spacing w:line="360" w:lineRule="auto"/>
        <w:ind w:left="436" w:firstLine="1004"/>
        <w:rPr>
          <w:rFonts w:asciiTheme="minorHAnsi" w:hAnsiTheme="minorHAnsi" w:cs="Arial"/>
          <w:sz w:val="24"/>
          <w:szCs w:val="24"/>
        </w:rPr>
      </w:pPr>
      <w:r w:rsidRPr="00A41B35">
        <w:rPr>
          <w:rFonts w:asciiTheme="minorHAnsi" w:hAnsiTheme="minorHAnsi" w:cs="Arial"/>
          <w:sz w:val="24"/>
          <w:szCs w:val="24"/>
        </w:rPr>
        <w:t xml:space="preserve">Nine </w:t>
      </w:r>
      <w:proofErr w:type="spellStart"/>
      <w:r w:rsidRPr="00A41B35">
        <w:rPr>
          <w:rFonts w:asciiTheme="minorHAnsi" w:hAnsiTheme="minorHAnsi" w:cs="Arial"/>
          <w:sz w:val="24"/>
          <w:szCs w:val="24"/>
        </w:rPr>
        <w:t>Brindleyplace</w:t>
      </w:r>
      <w:proofErr w:type="spellEnd"/>
      <w:r w:rsidRPr="00A41B35">
        <w:rPr>
          <w:rFonts w:asciiTheme="minorHAnsi" w:hAnsiTheme="minorHAnsi" w:cs="Arial"/>
          <w:sz w:val="24"/>
          <w:szCs w:val="24"/>
        </w:rPr>
        <w:t>, Birmingham, B1 2HB</w:t>
      </w:r>
      <w:r w:rsidR="00AB51EF" w:rsidRPr="006E123A">
        <w:rPr>
          <w:rFonts w:asciiTheme="minorHAnsi" w:hAnsiTheme="minorHAnsi" w:cs="Arial"/>
          <w:sz w:val="24"/>
          <w:szCs w:val="24"/>
        </w:rPr>
        <w:t xml:space="preserve"> </w:t>
      </w:r>
    </w:p>
    <w:p w:rsidR="006E123A" w:rsidRDefault="00AB51EF" w:rsidP="006E123A">
      <w:pPr>
        <w:spacing w:line="360" w:lineRule="auto"/>
        <w:ind w:left="720" w:firstLine="720"/>
        <w:rPr>
          <w:rFonts w:asciiTheme="minorHAnsi" w:hAnsiTheme="minorHAnsi" w:cs="Arial"/>
          <w:sz w:val="24"/>
          <w:szCs w:val="24"/>
        </w:rPr>
      </w:pPr>
      <w:r w:rsidRPr="006E123A">
        <w:rPr>
          <w:rFonts w:asciiTheme="minorHAnsi" w:hAnsiTheme="minorHAnsi" w:cs="Arial"/>
          <w:sz w:val="24"/>
          <w:szCs w:val="24"/>
        </w:rPr>
        <w:t xml:space="preserve">Bank sort code: </w:t>
      </w:r>
      <w:r w:rsidR="002658A3">
        <w:rPr>
          <w:rFonts w:asciiTheme="minorHAnsi" w:hAnsiTheme="minorHAnsi" w:cs="Arial"/>
          <w:sz w:val="24"/>
          <w:szCs w:val="24"/>
        </w:rPr>
        <w:t>60</w:t>
      </w:r>
      <w:r w:rsidR="0087365C" w:rsidRPr="006E123A">
        <w:rPr>
          <w:rFonts w:asciiTheme="minorHAnsi" w:hAnsiTheme="minorHAnsi" w:cs="Arial"/>
          <w:sz w:val="24"/>
          <w:szCs w:val="24"/>
        </w:rPr>
        <w:t>-</w:t>
      </w:r>
      <w:r w:rsidR="002658A3">
        <w:rPr>
          <w:rFonts w:asciiTheme="minorHAnsi" w:hAnsiTheme="minorHAnsi" w:cs="Arial"/>
          <w:sz w:val="24"/>
          <w:szCs w:val="24"/>
        </w:rPr>
        <w:t>83</w:t>
      </w:r>
      <w:r w:rsidR="0087365C" w:rsidRPr="006E123A">
        <w:rPr>
          <w:rFonts w:asciiTheme="minorHAnsi" w:hAnsiTheme="minorHAnsi" w:cs="Arial"/>
          <w:sz w:val="24"/>
          <w:szCs w:val="24"/>
        </w:rPr>
        <w:t>-01</w:t>
      </w:r>
      <w:r w:rsidRPr="006E123A">
        <w:rPr>
          <w:rFonts w:asciiTheme="minorHAnsi" w:hAnsiTheme="minorHAnsi" w:cs="Arial"/>
          <w:sz w:val="24"/>
          <w:szCs w:val="24"/>
        </w:rPr>
        <w:t xml:space="preserve">  </w:t>
      </w:r>
    </w:p>
    <w:p w:rsidR="00195C22" w:rsidRPr="006E123A" w:rsidRDefault="006E123A" w:rsidP="006E123A">
      <w:pPr>
        <w:spacing w:line="360" w:lineRule="auto"/>
        <w:ind w:left="720"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</w:t>
      </w:r>
      <w:r w:rsidR="00AB51EF" w:rsidRPr="006E123A">
        <w:rPr>
          <w:rFonts w:asciiTheme="minorHAnsi" w:hAnsiTheme="minorHAnsi" w:cs="Arial"/>
          <w:sz w:val="24"/>
          <w:szCs w:val="24"/>
        </w:rPr>
        <w:t xml:space="preserve">ccount no: </w:t>
      </w:r>
      <w:r w:rsidR="0087365C" w:rsidRPr="006E123A">
        <w:rPr>
          <w:rFonts w:asciiTheme="minorHAnsi" w:hAnsiTheme="minorHAnsi" w:cs="Arial"/>
          <w:sz w:val="24"/>
          <w:szCs w:val="24"/>
        </w:rPr>
        <w:t>201</w:t>
      </w:r>
      <w:r w:rsidR="00BC09DB">
        <w:rPr>
          <w:rFonts w:asciiTheme="minorHAnsi" w:hAnsiTheme="minorHAnsi" w:cs="Arial"/>
          <w:sz w:val="24"/>
          <w:szCs w:val="24"/>
        </w:rPr>
        <w:t>09</w:t>
      </w:r>
      <w:r w:rsidR="0087365C" w:rsidRPr="006E123A">
        <w:rPr>
          <w:rFonts w:asciiTheme="minorHAnsi" w:hAnsiTheme="minorHAnsi" w:cs="Arial"/>
          <w:sz w:val="24"/>
          <w:szCs w:val="24"/>
        </w:rPr>
        <w:t>321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195C22" w:rsidRPr="006E123A">
        <w:rPr>
          <w:rFonts w:asciiTheme="minorHAnsi" w:hAnsiTheme="minorHAnsi" w:cs="Arial"/>
          <w:sz w:val="24"/>
          <w:szCs w:val="24"/>
        </w:rPr>
        <w:t xml:space="preserve"> </w:t>
      </w:r>
    </w:p>
    <w:p w:rsidR="00195C22" w:rsidRPr="006E123A" w:rsidRDefault="0087365C" w:rsidP="00285B01">
      <w:pPr>
        <w:spacing w:line="360" w:lineRule="auto"/>
        <w:ind w:left="436" w:firstLine="1004"/>
        <w:rPr>
          <w:rFonts w:asciiTheme="minorHAnsi" w:hAnsiTheme="minorHAnsi" w:cs="Arial"/>
          <w:sz w:val="24"/>
          <w:szCs w:val="24"/>
        </w:rPr>
      </w:pPr>
      <w:r w:rsidRPr="006E123A">
        <w:rPr>
          <w:rFonts w:asciiTheme="minorHAnsi" w:hAnsiTheme="minorHAnsi" w:cs="Arial"/>
          <w:sz w:val="24"/>
          <w:szCs w:val="24"/>
        </w:rPr>
        <w:t>£2</w:t>
      </w:r>
      <w:r w:rsidR="00DF7106" w:rsidRPr="006E123A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207984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2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5C22" w:rsidRPr="006E123A">
        <w:rPr>
          <w:rFonts w:asciiTheme="minorHAnsi" w:hAnsiTheme="minorHAnsi" w:cs="Arial"/>
          <w:sz w:val="24"/>
          <w:szCs w:val="24"/>
        </w:rPr>
        <w:t xml:space="preserve">    £5</w:t>
      </w:r>
      <w:r w:rsidR="00DF7106" w:rsidRPr="006E123A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6022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2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5C22" w:rsidRPr="006E123A">
        <w:rPr>
          <w:rFonts w:asciiTheme="minorHAnsi" w:hAnsiTheme="minorHAnsi" w:cs="Arial"/>
          <w:sz w:val="24"/>
          <w:szCs w:val="24"/>
        </w:rPr>
        <w:t xml:space="preserve">     </w:t>
      </w:r>
      <w:r w:rsidRPr="006E123A">
        <w:rPr>
          <w:rFonts w:asciiTheme="minorHAnsi" w:hAnsiTheme="minorHAnsi" w:cs="Arial"/>
          <w:sz w:val="24"/>
          <w:szCs w:val="24"/>
        </w:rPr>
        <w:t>£10</w:t>
      </w:r>
      <w:r w:rsidR="00DF7106" w:rsidRPr="006E123A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88286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2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5C22" w:rsidRPr="006E123A">
        <w:rPr>
          <w:rFonts w:asciiTheme="minorHAnsi" w:hAnsiTheme="minorHAnsi" w:cs="Arial"/>
          <w:sz w:val="24"/>
          <w:szCs w:val="24"/>
        </w:rPr>
        <w:t xml:space="preserve">   or my prefer</w:t>
      </w:r>
      <w:r w:rsidR="00987009" w:rsidRPr="006E123A">
        <w:rPr>
          <w:rFonts w:asciiTheme="minorHAnsi" w:hAnsiTheme="minorHAnsi" w:cs="Arial"/>
          <w:sz w:val="24"/>
          <w:szCs w:val="24"/>
        </w:rPr>
        <w:t>re</w:t>
      </w:r>
      <w:r w:rsidR="00AB51EF" w:rsidRPr="006E123A">
        <w:rPr>
          <w:rFonts w:asciiTheme="minorHAnsi" w:hAnsiTheme="minorHAnsi" w:cs="Arial"/>
          <w:sz w:val="24"/>
          <w:szCs w:val="24"/>
        </w:rPr>
        <w:t>d amount of</w:t>
      </w:r>
      <w:r w:rsidR="006E123A">
        <w:rPr>
          <w:rFonts w:asciiTheme="minorHAnsi" w:hAnsiTheme="minorHAnsi" w:cs="Arial"/>
          <w:sz w:val="24"/>
          <w:szCs w:val="24"/>
        </w:rPr>
        <w:t xml:space="preserve"> </w:t>
      </w:r>
      <w:r w:rsidR="00AB51EF" w:rsidRPr="006E123A">
        <w:rPr>
          <w:rFonts w:asciiTheme="minorHAnsi" w:hAnsiTheme="minorHAnsi" w:cs="Arial"/>
          <w:sz w:val="24"/>
          <w:szCs w:val="24"/>
        </w:rPr>
        <w:t>£</w:t>
      </w:r>
      <w:r w:rsidR="006E123A" w:rsidRPr="006E123A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246627835"/>
          <w:placeholder>
            <w:docPart w:val="109E0A08111545F1BB5180FBCF7D4777"/>
          </w:placeholder>
          <w:showingPlcHdr/>
          <w:text/>
        </w:sdtPr>
        <w:sdtEndPr/>
        <w:sdtContent>
          <w:r w:rsidR="006E123A" w:rsidRPr="00EE5B09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  <w:r w:rsidRPr="006E123A">
        <w:rPr>
          <w:rFonts w:asciiTheme="minorHAnsi" w:hAnsiTheme="minorHAnsi" w:cs="Arial"/>
          <w:sz w:val="24"/>
          <w:szCs w:val="24"/>
        </w:rPr>
        <w:t xml:space="preserve"> </w:t>
      </w:r>
    </w:p>
    <w:p w:rsidR="00195C22" w:rsidRPr="006E123A" w:rsidRDefault="00285B01" w:rsidP="00285B01">
      <w:pPr>
        <w:spacing w:line="360" w:lineRule="auto"/>
        <w:ind w:left="436" w:firstLine="1004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</w:t>
      </w:r>
      <w:r w:rsidR="00987009" w:rsidRPr="006E123A">
        <w:rPr>
          <w:rFonts w:asciiTheme="minorHAnsi" w:hAnsiTheme="minorHAnsi" w:cs="Arial"/>
          <w:sz w:val="24"/>
          <w:szCs w:val="24"/>
        </w:rPr>
        <w:t>ach</w:t>
      </w:r>
      <w:r w:rsidR="00195C22" w:rsidRPr="006E123A">
        <w:rPr>
          <w:rFonts w:asciiTheme="minorHAnsi" w:hAnsiTheme="minorHAnsi" w:cs="Arial"/>
          <w:sz w:val="24"/>
          <w:szCs w:val="24"/>
        </w:rPr>
        <w:t xml:space="preserve"> month</w:t>
      </w:r>
      <w:r w:rsidR="006E123A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17626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2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E123A">
        <w:rPr>
          <w:rFonts w:asciiTheme="minorHAnsi" w:hAnsiTheme="minorHAnsi" w:cs="Arial"/>
          <w:sz w:val="24"/>
          <w:szCs w:val="24"/>
        </w:rPr>
        <w:t xml:space="preserve"> / quarter</w:t>
      </w:r>
      <w:sdt>
        <w:sdtPr>
          <w:rPr>
            <w:rFonts w:asciiTheme="minorHAnsi" w:hAnsiTheme="minorHAnsi" w:cs="Arial"/>
            <w:sz w:val="24"/>
            <w:szCs w:val="24"/>
          </w:rPr>
          <w:id w:val="-58869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2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E123A">
        <w:rPr>
          <w:rFonts w:asciiTheme="minorHAnsi" w:hAnsiTheme="minorHAnsi" w:cs="Arial"/>
          <w:sz w:val="24"/>
          <w:szCs w:val="24"/>
        </w:rPr>
        <w:t xml:space="preserve"> / </w:t>
      </w:r>
      <w:r w:rsidR="00195C22" w:rsidRPr="006E123A">
        <w:rPr>
          <w:rFonts w:asciiTheme="minorHAnsi" w:hAnsiTheme="minorHAnsi" w:cs="Arial"/>
          <w:sz w:val="24"/>
          <w:szCs w:val="24"/>
        </w:rPr>
        <w:t>year</w:t>
      </w:r>
      <w:r w:rsidR="006E123A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76881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2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5C22" w:rsidRPr="006E123A">
        <w:rPr>
          <w:rFonts w:asciiTheme="minorHAnsi" w:hAnsiTheme="minorHAnsi" w:cs="Arial"/>
          <w:sz w:val="24"/>
          <w:szCs w:val="24"/>
        </w:rPr>
        <w:t xml:space="preserve"> </w:t>
      </w:r>
      <w:r w:rsidR="006E123A">
        <w:rPr>
          <w:rFonts w:asciiTheme="minorHAnsi" w:hAnsiTheme="minorHAnsi" w:cs="Arial"/>
          <w:sz w:val="24"/>
          <w:szCs w:val="24"/>
        </w:rPr>
        <w:t>until further notice</w:t>
      </w:r>
    </w:p>
    <w:p w:rsidR="00195C22" w:rsidRDefault="00285B01" w:rsidP="00285B01">
      <w:pPr>
        <w:spacing w:line="360" w:lineRule="auto"/>
        <w:ind w:left="720" w:firstLine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="00195C22" w:rsidRPr="006E123A">
        <w:rPr>
          <w:rFonts w:asciiTheme="minorHAnsi" w:hAnsiTheme="minorHAnsi" w:cs="Arial"/>
          <w:sz w:val="24"/>
          <w:szCs w:val="24"/>
        </w:rPr>
        <w:t xml:space="preserve">tarting on: </w:t>
      </w:r>
      <w:sdt>
        <w:sdtPr>
          <w:rPr>
            <w:rFonts w:asciiTheme="minorHAnsi" w:hAnsiTheme="minorHAnsi" w:cs="Arial"/>
            <w:sz w:val="24"/>
            <w:szCs w:val="24"/>
          </w:rPr>
          <w:id w:val="469797406"/>
          <w:placeholder>
            <w:docPart w:val="0018FC80EBCC4FCFBC4690CF200A0E6C"/>
          </w:placeholder>
          <w:showingPlcHdr/>
          <w:text/>
        </w:sdtPr>
        <w:sdtEndPr/>
        <w:sdtContent>
          <w:r w:rsidR="006E123A" w:rsidRPr="00EE5B09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  <w:r w:rsidR="006E123A">
        <w:rPr>
          <w:rFonts w:asciiTheme="minorHAnsi" w:hAnsiTheme="minorHAnsi" w:cs="Arial"/>
          <w:sz w:val="24"/>
          <w:szCs w:val="24"/>
        </w:rPr>
        <w:t xml:space="preserve"> (</w:t>
      </w:r>
      <w:proofErr w:type="spellStart"/>
      <w:r w:rsidR="006E123A">
        <w:rPr>
          <w:rFonts w:asciiTheme="minorHAnsi" w:hAnsiTheme="minorHAnsi" w:cs="Arial"/>
          <w:sz w:val="24"/>
          <w:szCs w:val="24"/>
        </w:rPr>
        <w:t>eg</w:t>
      </w:r>
      <w:proofErr w:type="spellEnd"/>
      <w:r w:rsidR="006E123A">
        <w:rPr>
          <w:rFonts w:asciiTheme="minorHAnsi" w:hAnsiTheme="minorHAnsi" w:cs="Arial"/>
          <w:sz w:val="24"/>
          <w:szCs w:val="24"/>
        </w:rPr>
        <w:t xml:space="preserve"> 7</w:t>
      </w:r>
      <w:r w:rsidR="006E123A" w:rsidRPr="006E123A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6E123A">
        <w:rPr>
          <w:rFonts w:asciiTheme="minorHAnsi" w:hAnsiTheme="minorHAnsi" w:cs="Arial"/>
          <w:sz w:val="24"/>
          <w:szCs w:val="24"/>
        </w:rPr>
        <w:t xml:space="preserve"> December 2014)</w:t>
      </w:r>
    </w:p>
    <w:tbl>
      <w:tblPr>
        <w:tblStyle w:val="TableGrid"/>
        <w:tblW w:w="893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1279"/>
        <w:gridCol w:w="2690"/>
      </w:tblGrid>
      <w:tr w:rsidR="00285B01" w:rsidRPr="006E123A" w:rsidTr="00A41B35">
        <w:tc>
          <w:tcPr>
            <w:tcW w:w="2127" w:type="dxa"/>
          </w:tcPr>
          <w:p w:rsidR="00285B01" w:rsidRPr="006E123A" w:rsidRDefault="00285B01" w:rsidP="004134A2">
            <w:pPr>
              <w:pStyle w:val="BodyText"/>
              <w:spacing w:line="360" w:lineRule="auto"/>
              <w:jc w:val="righ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Your Bank Name:</w:t>
            </w:r>
          </w:p>
        </w:tc>
        <w:tc>
          <w:tcPr>
            <w:tcW w:w="2835" w:type="dxa"/>
          </w:tcPr>
          <w:p w:rsidR="00285B01" w:rsidRPr="006E123A" w:rsidRDefault="001E3344" w:rsidP="004134A2">
            <w:pPr>
              <w:pStyle w:val="BodyText"/>
              <w:spacing w:line="360" w:lineRule="auto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-974363846"/>
                <w:placeholder>
                  <w:docPart w:val="89714B8111164C4EB80B3B364A6F3232"/>
                </w:placeholder>
                <w:showingPlcHdr/>
                <w:text/>
              </w:sdtPr>
              <w:sdtEndPr/>
              <w:sdtContent>
                <w:r w:rsidR="00285B01" w:rsidRPr="00EE5B09">
                  <w:rPr>
                    <w:rStyle w:val="PlaceholderText"/>
                    <w:rFonts w:asciiTheme="minorHAnsi" w:hAnsi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279" w:type="dxa"/>
          </w:tcPr>
          <w:p w:rsidR="00285B01" w:rsidRPr="006E123A" w:rsidRDefault="00285B01" w:rsidP="004134A2">
            <w:pPr>
              <w:pStyle w:val="BodyTex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690" w:type="dxa"/>
          </w:tcPr>
          <w:p w:rsidR="00285B01" w:rsidRPr="006E123A" w:rsidRDefault="00285B01" w:rsidP="004134A2">
            <w:pPr>
              <w:pStyle w:val="BodyText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</w:tr>
      <w:tr w:rsidR="00285B01" w:rsidRPr="006E123A" w:rsidTr="00A41B35">
        <w:tc>
          <w:tcPr>
            <w:tcW w:w="2127" w:type="dxa"/>
          </w:tcPr>
          <w:p w:rsidR="00285B01" w:rsidRPr="006E123A" w:rsidRDefault="00285B01" w:rsidP="004134A2">
            <w:pPr>
              <w:pStyle w:val="BodyText"/>
              <w:spacing w:line="360" w:lineRule="auto"/>
              <w:jc w:val="righ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Address:</w:t>
            </w:r>
          </w:p>
        </w:tc>
        <w:tc>
          <w:tcPr>
            <w:tcW w:w="2835" w:type="dxa"/>
          </w:tcPr>
          <w:p w:rsidR="00285B01" w:rsidRPr="006E123A" w:rsidRDefault="001E3344" w:rsidP="004134A2">
            <w:pPr>
              <w:pStyle w:val="BodyText"/>
              <w:spacing w:line="360" w:lineRule="auto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289712651"/>
                <w:placeholder>
                  <w:docPart w:val="BFFEE9D83A4C42168B4B356B623674B3"/>
                </w:placeholder>
                <w:showingPlcHdr/>
                <w:text/>
              </w:sdtPr>
              <w:sdtEndPr/>
              <w:sdtContent>
                <w:r w:rsidR="00285B01" w:rsidRPr="00EE5B09">
                  <w:rPr>
                    <w:rStyle w:val="PlaceholderText"/>
                    <w:rFonts w:asciiTheme="minorHAnsi" w:hAnsi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279" w:type="dxa"/>
          </w:tcPr>
          <w:p w:rsidR="00285B01" w:rsidRPr="006E123A" w:rsidRDefault="00285B01" w:rsidP="00285B01">
            <w:pPr>
              <w:pStyle w:val="BodyText"/>
              <w:spacing w:line="360" w:lineRule="auto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Postcode: </w:t>
            </w:r>
          </w:p>
        </w:tc>
        <w:tc>
          <w:tcPr>
            <w:tcW w:w="2690" w:type="dxa"/>
          </w:tcPr>
          <w:p w:rsidR="00285B01" w:rsidRPr="006E123A" w:rsidRDefault="001E3344" w:rsidP="004134A2">
            <w:pPr>
              <w:pStyle w:val="BodyText"/>
              <w:spacing w:line="360" w:lineRule="auto"/>
              <w:rPr>
                <w:rFonts w:asciiTheme="minorHAnsi" w:hAnsiTheme="minorHAnsi" w:cs="Arial"/>
                <w:szCs w:val="24"/>
              </w:rPr>
            </w:pPr>
            <w:sdt>
              <w:sdtPr>
                <w:rPr>
                  <w:rFonts w:asciiTheme="minorHAnsi" w:hAnsiTheme="minorHAnsi" w:cs="Arial"/>
                  <w:szCs w:val="24"/>
                </w:rPr>
                <w:id w:val="-1187970360"/>
                <w:placeholder>
                  <w:docPart w:val="5775C52073794ADCB489CEEF45B852BC"/>
                </w:placeholder>
                <w:showingPlcHdr/>
                <w:text/>
              </w:sdtPr>
              <w:sdtEndPr/>
              <w:sdtContent>
                <w:r w:rsidR="00285B01" w:rsidRPr="00EE5B09">
                  <w:rPr>
                    <w:rStyle w:val="PlaceholderText"/>
                    <w:rFonts w:asciiTheme="minorHAnsi" w:hAnsiTheme="minorHAnsi"/>
                    <w:szCs w:val="24"/>
                  </w:rPr>
                  <w:t>Click here to enter text.</w:t>
                </w:r>
              </w:sdtContent>
            </w:sdt>
          </w:p>
        </w:tc>
      </w:tr>
      <w:tr w:rsidR="00285B01" w:rsidRPr="006E123A" w:rsidTr="00A41B35">
        <w:tc>
          <w:tcPr>
            <w:tcW w:w="2127" w:type="dxa"/>
          </w:tcPr>
          <w:p w:rsidR="00285B01" w:rsidRPr="006E123A" w:rsidRDefault="00285B01" w:rsidP="004134A2">
            <w:pPr>
              <w:spacing w:line="36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Account Number:</w:t>
            </w:r>
            <w:r w:rsidRPr="006E123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5B01" w:rsidRPr="006E123A" w:rsidRDefault="001E3344" w:rsidP="004134A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155965295"/>
                <w:placeholder>
                  <w:docPart w:val="CF9647A82200428A891CE9D22AE6786B"/>
                </w:placeholder>
                <w:showingPlcHdr/>
                <w:text/>
              </w:sdtPr>
              <w:sdtEndPr/>
              <w:sdtContent>
                <w:r w:rsidR="00285B01" w:rsidRPr="00EE5B09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279" w:type="dxa"/>
          </w:tcPr>
          <w:p w:rsidR="00285B01" w:rsidRPr="006E123A" w:rsidRDefault="00285B01" w:rsidP="004134A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Sort code:</w:t>
            </w:r>
          </w:p>
        </w:tc>
        <w:tc>
          <w:tcPr>
            <w:tcW w:w="2690" w:type="dxa"/>
          </w:tcPr>
          <w:p w:rsidR="00285B01" w:rsidRPr="006E123A" w:rsidRDefault="001E3344" w:rsidP="004134A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526610674"/>
                <w:placeholder>
                  <w:docPart w:val="8BB8BE0BDC324FD0917C1881F1C1AD13"/>
                </w:placeholder>
                <w:showingPlcHdr/>
                <w:text/>
              </w:sdtPr>
              <w:sdtEndPr/>
              <w:sdtContent>
                <w:r w:rsidR="00285B01" w:rsidRPr="00EE5B09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285B01" w:rsidRPr="004134A2" w:rsidRDefault="00285B01" w:rsidP="004134A2">
      <w:pPr>
        <w:ind w:left="-284"/>
        <w:rPr>
          <w:rFonts w:asciiTheme="minorHAnsi" w:hAnsiTheme="minorHAnsi" w:cs="Arial"/>
          <w:i/>
          <w:sz w:val="16"/>
          <w:szCs w:val="16"/>
        </w:rPr>
      </w:pPr>
    </w:p>
    <w:p w:rsidR="00195C22" w:rsidRPr="006E123A" w:rsidRDefault="00195C22">
      <w:pPr>
        <w:pStyle w:val="Heading4"/>
        <w:ind w:left="-284"/>
        <w:rPr>
          <w:rFonts w:asciiTheme="minorHAnsi" w:hAnsiTheme="minorHAnsi" w:cs="Arial"/>
          <w:sz w:val="24"/>
          <w:szCs w:val="24"/>
        </w:rPr>
      </w:pPr>
      <w:r w:rsidRPr="006E123A">
        <w:rPr>
          <w:rFonts w:asciiTheme="minorHAnsi" w:hAnsiTheme="minorHAnsi" w:cs="Arial"/>
          <w:sz w:val="24"/>
          <w:szCs w:val="24"/>
        </w:rPr>
        <w:t>3. Gift Aid declaration</w:t>
      </w:r>
    </w:p>
    <w:p w:rsidR="00195C22" w:rsidRPr="004134A2" w:rsidRDefault="00195C22" w:rsidP="004134A2">
      <w:pPr>
        <w:ind w:left="-284"/>
        <w:rPr>
          <w:rFonts w:asciiTheme="minorHAnsi" w:hAnsiTheme="minorHAnsi" w:cs="Arial"/>
          <w:i/>
          <w:sz w:val="16"/>
          <w:szCs w:val="16"/>
        </w:rPr>
      </w:pPr>
    </w:p>
    <w:p w:rsidR="004134A2" w:rsidRDefault="00195C22">
      <w:pPr>
        <w:pStyle w:val="BodyText2"/>
        <w:ind w:left="-284"/>
        <w:rPr>
          <w:rFonts w:asciiTheme="minorHAnsi" w:hAnsiTheme="minorHAnsi" w:cs="Arial"/>
          <w:sz w:val="24"/>
          <w:szCs w:val="24"/>
        </w:rPr>
      </w:pPr>
      <w:r w:rsidRPr="006E123A">
        <w:rPr>
          <w:rFonts w:asciiTheme="minorHAnsi" w:hAnsiTheme="minorHAnsi" w:cs="Arial"/>
          <w:sz w:val="24"/>
          <w:szCs w:val="24"/>
        </w:rPr>
        <w:t xml:space="preserve">By making a Gift Aid declaration you will allow </w:t>
      </w:r>
      <w:r w:rsidR="00285B01">
        <w:rPr>
          <w:rFonts w:asciiTheme="minorHAnsi" w:hAnsiTheme="minorHAnsi" w:cs="Arial"/>
          <w:sz w:val="24"/>
          <w:szCs w:val="24"/>
        </w:rPr>
        <w:t xml:space="preserve">LASSN </w:t>
      </w:r>
      <w:r w:rsidRPr="006E123A">
        <w:rPr>
          <w:rFonts w:asciiTheme="minorHAnsi" w:hAnsiTheme="minorHAnsi" w:cs="Arial"/>
          <w:sz w:val="24"/>
          <w:szCs w:val="24"/>
        </w:rPr>
        <w:t>to reclaim tax on your donation.</w:t>
      </w:r>
    </w:p>
    <w:p w:rsidR="004134A2" w:rsidRPr="004134A2" w:rsidRDefault="004134A2" w:rsidP="004134A2">
      <w:pPr>
        <w:ind w:left="-284"/>
        <w:rPr>
          <w:rFonts w:asciiTheme="minorHAnsi" w:hAnsiTheme="minorHAnsi" w:cs="Arial"/>
          <w:i/>
          <w:sz w:val="16"/>
          <w:szCs w:val="16"/>
        </w:rPr>
      </w:pPr>
    </w:p>
    <w:p w:rsidR="004134A2" w:rsidRPr="006E123A" w:rsidRDefault="004134A2">
      <w:pPr>
        <w:pStyle w:val="BodyText2"/>
        <w:ind w:left="-284"/>
        <w:rPr>
          <w:rFonts w:asciiTheme="minorHAnsi" w:hAnsiTheme="minorHAnsi" w:cs="Arial"/>
          <w:sz w:val="24"/>
          <w:szCs w:val="24"/>
        </w:rPr>
      </w:pPr>
      <w:r w:rsidRPr="004134A2">
        <w:rPr>
          <w:rFonts w:asciiTheme="minorHAnsi" w:hAnsiTheme="minorHAnsi" w:cs="Arial"/>
          <w:sz w:val="24"/>
          <w:szCs w:val="24"/>
        </w:rPr>
        <w:t xml:space="preserve">I confirm I have paid or will pay an amount of Income Tax and/or Capital Gains Tax for each tax year (6 April to 5 April) that is at least equal to the amount of tax that all the charities or Community Amateur Sports Clubs (CASCs) that I donate to will reclaim </w:t>
      </w:r>
      <w:r>
        <w:rPr>
          <w:rFonts w:asciiTheme="minorHAnsi" w:hAnsiTheme="minorHAnsi" w:cs="Arial"/>
          <w:sz w:val="24"/>
          <w:szCs w:val="24"/>
        </w:rPr>
        <w:t xml:space="preserve">on my gifts for that tax year. </w:t>
      </w:r>
      <w:r w:rsidRPr="004134A2">
        <w:rPr>
          <w:rFonts w:asciiTheme="minorHAnsi" w:hAnsiTheme="minorHAnsi" w:cs="Arial"/>
          <w:sz w:val="24"/>
          <w:szCs w:val="24"/>
        </w:rPr>
        <w:t>I understand that other taxes such as VAT and Council Tax do not qualify</w:t>
      </w:r>
      <w:r>
        <w:rPr>
          <w:rFonts w:asciiTheme="minorHAnsi" w:hAnsiTheme="minorHAnsi" w:cs="Arial"/>
          <w:sz w:val="24"/>
          <w:szCs w:val="24"/>
        </w:rPr>
        <w:t xml:space="preserve">. </w:t>
      </w:r>
      <w:r w:rsidRPr="004134A2">
        <w:rPr>
          <w:rFonts w:asciiTheme="minorHAnsi" w:hAnsiTheme="minorHAnsi" w:cs="Arial"/>
          <w:sz w:val="24"/>
          <w:szCs w:val="24"/>
        </w:rPr>
        <w:t>I understand the charity will reclaim 25p of tax on every £1 th</w:t>
      </w:r>
      <w:r>
        <w:rPr>
          <w:rFonts w:asciiTheme="minorHAnsi" w:hAnsiTheme="minorHAnsi" w:cs="Arial"/>
          <w:sz w:val="24"/>
          <w:szCs w:val="24"/>
        </w:rPr>
        <w:t>at I give.</w:t>
      </w:r>
    </w:p>
    <w:p w:rsidR="00195C22" w:rsidRPr="004134A2" w:rsidRDefault="00195C22">
      <w:pPr>
        <w:ind w:left="-284"/>
        <w:rPr>
          <w:rFonts w:asciiTheme="minorHAnsi" w:hAnsiTheme="minorHAnsi" w:cs="Arial"/>
          <w:i/>
          <w:sz w:val="16"/>
          <w:szCs w:val="16"/>
        </w:rPr>
      </w:pPr>
    </w:p>
    <w:p w:rsidR="00195C22" w:rsidRPr="006E123A" w:rsidRDefault="00B06781">
      <w:pPr>
        <w:pStyle w:val="BodyText"/>
        <w:ind w:left="-284"/>
        <w:rPr>
          <w:rFonts w:asciiTheme="minorHAnsi" w:hAnsiTheme="minorHAnsi" w:cs="Arial"/>
          <w:szCs w:val="24"/>
        </w:rPr>
      </w:pPr>
      <w:r w:rsidRPr="004134A2">
        <w:rPr>
          <w:rFonts w:asciiTheme="minorHAnsi" w:hAnsiTheme="minorHAnsi" w:cs="Arial"/>
          <w:i/>
          <w:noProof/>
          <w:sz w:val="16"/>
          <w:szCs w:val="16"/>
          <w:lang w:eastAsia="en-GB"/>
        </w:rPr>
        <w:drawing>
          <wp:anchor distT="0" distB="0" distL="114300" distR="114300" simplePos="0" relativeHeight="251657728" behindDoc="0" locked="0" layoutInCell="1" allowOverlap="1" wp14:anchorId="56B048FA" wp14:editId="43EC7211">
            <wp:simplePos x="0" y="0"/>
            <wp:positionH relativeFrom="margin">
              <wp:posOffset>4912305</wp:posOffset>
            </wp:positionH>
            <wp:positionV relativeFrom="paragraph">
              <wp:posOffset>469514</wp:posOffset>
            </wp:positionV>
            <wp:extent cx="1053465" cy="548005"/>
            <wp:effectExtent l="0" t="0" r="0" b="4445"/>
            <wp:wrapNone/>
            <wp:docPr id="7" name="Picture 7" descr="Gift Aid 100mm 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ft Aid 100mm blac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C22" w:rsidRPr="006E123A">
        <w:rPr>
          <w:rFonts w:asciiTheme="minorHAnsi" w:hAnsiTheme="minorHAnsi" w:cs="Arial"/>
          <w:szCs w:val="24"/>
        </w:rPr>
        <w:t xml:space="preserve">I would like </w:t>
      </w:r>
      <w:r w:rsidR="00285B01">
        <w:rPr>
          <w:rFonts w:asciiTheme="minorHAnsi" w:hAnsiTheme="minorHAnsi" w:cs="Arial"/>
          <w:szCs w:val="24"/>
        </w:rPr>
        <w:t xml:space="preserve">Leeds Asylum Seekers Support Network </w:t>
      </w:r>
      <w:r w:rsidR="00195C22" w:rsidRPr="006E123A">
        <w:rPr>
          <w:rFonts w:asciiTheme="minorHAnsi" w:hAnsiTheme="minorHAnsi" w:cs="Arial"/>
          <w:szCs w:val="24"/>
        </w:rPr>
        <w:t xml:space="preserve">to treat all donations I have made </w:t>
      </w:r>
      <w:r w:rsidR="00D23E4B">
        <w:rPr>
          <w:rFonts w:asciiTheme="minorHAnsi" w:hAnsiTheme="minorHAnsi" w:cs="Arial"/>
          <w:szCs w:val="24"/>
        </w:rPr>
        <w:t xml:space="preserve">for the last 4 years </w:t>
      </w:r>
      <w:r w:rsidR="00195C22" w:rsidRPr="006E123A">
        <w:rPr>
          <w:rFonts w:asciiTheme="minorHAnsi" w:hAnsiTheme="minorHAnsi" w:cs="Arial"/>
          <w:szCs w:val="24"/>
        </w:rPr>
        <w:t>and all donations in the future as Gift Aid donations until I notify them otherwise.  I am a UK taxpayer.</w:t>
      </w:r>
    </w:p>
    <w:p w:rsidR="00195C22" w:rsidRPr="004134A2" w:rsidRDefault="00195C22" w:rsidP="004134A2">
      <w:pPr>
        <w:ind w:left="-284"/>
        <w:rPr>
          <w:rFonts w:asciiTheme="minorHAnsi" w:hAnsiTheme="minorHAnsi" w:cs="Arial"/>
          <w:i/>
          <w:sz w:val="16"/>
          <w:szCs w:val="16"/>
        </w:rPr>
      </w:pPr>
    </w:p>
    <w:p w:rsidR="00195C22" w:rsidRPr="006E123A" w:rsidRDefault="00195C22">
      <w:pPr>
        <w:pStyle w:val="BodyText"/>
        <w:ind w:left="-284"/>
        <w:rPr>
          <w:rFonts w:asciiTheme="minorHAnsi" w:hAnsiTheme="minorHAnsi" w:cs="Arial"/>
          <w:szCs w:val="24"/>
        </w:rPr>
      </w:pPr>
      <w:r w:rsidRPr="006E123A">
        <w:rPr>
          <w:rFonts w:asciiTheme="minorHAnsi" w:hAnsiTheme="minorHAnsi" w:cs="Arial"/>
          <w:szCs w:val="24"/>
        </w:rPr>
        <w:t>Signature:</w:t>
      </w:r>
      <w:r w:rsidR="008018BF">
        <w:rPr>
          <w:rFonts w:asciiTheme="minorHAnsi" w:hAnsiTheme="minorHAnsi" w:cs="Arial"/>
          <w:szCs w:val="24"/>
        </w:rPr>
        <w:t xml:space="preserve">         </w:t>
      </w:r>
      <w:r w:rsidR="008018BF">
        <w:rPr>
          <w:rFonts w:asciiTheme="minorHAnsi" w:hAnsiTheme="minorHAnsi" w:cs="Arial"/>
          <w:szCs w:val="24"/>
        </w:rPr>
        <w:tab/>
      </w:r>
      <w:r w:rsidR="008018BF">
        <w:rPr>
          <w:rFonts w:asciiTheme="minorHAnsi" w:hAnsiTheme="minorHAnsi" w:cs="Arial"/>
          <w:szCs w:val="24"/>
        </w:rPr>
        <w:tab/>
      </w:r>
      <w:r w:rsidR="008018BF">
        <w:rPr>
          <w:rFonts w:asciiTheme="minorHAnsi" w:hAnsiTheme="minorHAnsi" w:cs="Arial"/>
          <w:szCs w:val="24"/>
        </w:rPr>
        <w:tab/>
      </w:r>
      <w:r w:rsidR="008018BF">
        <w:rPr>
          <w:rFonts w:asciiTheme="minorHAnsi" w:hAnsiTheme="minorHAnsi" w:cs="Arial"/>
          <w:szCs w:val="24"/>
        </w:rPr>
        <w:tab/>
      </w:r>
      <w:r w:rsidR="008018BF">
        <w:rPr>
          <w:rFonts w:asciiTheme="minorHAnsi" w:hAnsiTheme="minorHAnsi" w:cs="Arial"/>
          <w:szCs w:val="24"/>
        </w:rPr>
        <w:tab/>
      </w:r>
      <w:r w:rsidR="00A41B35">
        <w:rPr>
          <w:rFonts w:asciiTheme="minorHAnsi" w:hAnsiTheme="minorHAnsi" w:cs="Arial"/>
          <w:szCs w:val="24"/>
        </w:rPr>
        <w:t xml:space="preserve">   </w:t>
      </w:r>
      <w:r w:rsidR="00987009" w:rsidRPr="006E123A">
        <w:rPr>
          <w:rFonts w:asciiTheme="minorHAnsi" w:hAnsiTheme="minorHAnsi" w:cs="Arial"/>
          <w:szCs w:val="24"/>
        </w:rPr>
        <w:t>Date:</w:t>
      </w:r>
      <w:r w:rsidR="007E71FE">
        <w:rPr>
          <w:rFonts w:asciiTheme="minorHAnsi" w:hAnsiTheme="minorHAnsi" w:cs="Arial"/>
          <w:szCs w:val="24"/>
        </w:rPr>
        <w:t xml:space="preserve">    </w:t>
      </w:r>
      <w:sdt>
        <w:sdtPr>
          <w:rPr>
            <w:rFonts w:asciiTheme="minorHAnsi" w:hAnsiTheme="minorHAnsi" w:cs="Arial"/>
            <w:szCs w:val="24"/>
          </w:rPr>
          <w:id w:val="-648667991"/>
          <w:placeholder>
            <w:docPart w:val="D850E281B05F4FA29E9D8083B20E5B5C"/>
          </w:placeholder>
          <w:showingPlcHdr/>
          <w:text/>
        </w:sdtPr>
        <w:sdtEndPr/>
        <w:sdtContent>
          <w:r w:rsidR="00D23E4B" w:rsidRPr="00EE5B09">
            <w:rPr>
              <w:rStyle w:val="PlaceholderText"/>
              <w:rFonts w:asciiTheme="minorHAnsi" w:hAnsiTheme="minorHAnsi"/>
              <w:szCs w:val="24"/>
            </w:rPr>
            <w:t>Click here to enter text.</w:t>
          </w:r>
        </w:sdtContent>
      </w:sdt>
    </w:p>
    <w:p w:rsidR="00195C22" w:rsidRPr="004134A2" w:rsidRDefault="00195C22">
      <w:pPr>
        <w:ind w:left="-284"/>
        <w:rPr>
          <w:rFonts w:asciiTheme="minorHAnsi" w:hAnsiTheme="minorHAnsi" w:cs="Arial"/>
          <w:i/>
          <w:sz w:val="16"/>
          <w:szCs w:val="16"/>
        </w:rPr>
      </w:pPr>
    </w:p>
    <w:p w:rsidR="00B06781" w:rsidRDefault="00B06781">
      <w:pPr>
        <w:ind w:left="-284"/>
        <w:rPr>
          <w:rFonts w:asciiTheme="minorHAnsi" w:hAnsiTheme="minorHAnsi" w:cs="Arial"/>
          <w:i/>
          <w:sz w:val="16"/>
          <w:szCs w:val="16"/>
        </w:rPr>
      </w:pPr>
    </w:p>
    <w:p w:rsidR="00195C22" w:rsidRPr="006E123A" w:rsidRDefault="00195C22" w:rsidP="00B06781">
      <w:pPr>
        <w:tabs>
          <w:tab w:val="left" w:pos="3005"/>
        </w:tabs>
        <w:rPr>
          <w:rFonts w:asciiTheme="minorHAnsi" w:hAnsiTheme="minorHAnsi" w:cs="Arial"/>
          <w:sz w:val="24"/>
          <w:szCs w:val="24"/>
        </w:rPr>
      </w:pPr>
      <w:r w:rsidRPr="006E123A">
        <w:rPr>
          <w:rFonts w:asciiTheme="minorHAnsi" w:hAnsiTheme="minorHAnsi" w:cs="Arial"/>
          <w:sz w:val="24"/>
          <w:szCs w:val="24"/>
        </w:rPr>
        <w:t xml:space="preserve">Please return this form to: </w:t>
      </w:r>
      <w:r w:rsidR="00285B01" w:rsidRPr="00B06781">
        <w:rPr>
          <w:rFonts w:asciiTheme="minorHAnsi" w:hAnsiTheme="minorHAnsi" w:cs="Arial"/>
          <w:b/>
          <w:sz w:val="24"/>
          <w:szCs w:val="24"/>
        </w:rPr>
        <w:t>LA</w:t>
      </w:r>
      <w:bookmarkStart w:id="0" w:name="_GoBack"/>
      <w:bookmarkEnd w:id="0"/>
      <w:r w:rsidR="00285B01" w:rsidRPr="00B06781">
        <w:rPr>
          <w:rFonts w:asciiTheme="minorHAnsi" w:hAnsiTheme="minorHAnsi" w:cs="Arial"/>
          <w:b/>
          <w:sz w:val="24"/>
          <w:szCs w:val="24"/>
        </w:rPr>
        <w:t xml:space="preserve">SSN, </w:t>
      </w:r>
      <w:r w:rsidR="00B06781" w:rsidRPr="00B06781">
        <w:rPr>
          <w:rFonts w:asciiTheme="minorHAnsi" w:hAnsiTheme="minorHAnsi" w:cs="Arial"/>
          <w:b/>
          <w:sz w:val="24"/>
          <w:szCs w:val="24"/>
        </w:rPr>
        <w:t>4</w:t>
      </w:r>
      <w:r w:rsidR="00B06781" w:rsidRPr="00B06781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B06781" w:rsidRPr="00B06781">
        <w:rPr>
          <w:rFonts w:asciiTheme="minorHAnsi" w:hAnsiTheme="minorHAnsi" w:cs="Arial"/>
          <w:b/>
          <w:sz w:val="24"/>
          <w:szCs w:val="24"/>
        </w:rPr>
        <w:t xml:space="preserve"> Floor, Oak house, Park Lane, Leeds LS3 1EL</w:t>
      </w:r>
    </w:p>
    <w:sectPr w:rsidR="00195C22" w:rsidRPr="006E123A" w:rsidSect="00285B01">
      <w:footerReference w:type="default" r:id="rId8"/>
      <w:pgSz w:w="11906" w:h="16838"/>
      <w:pgMar w:top="907" w:right="991" w:bottom="907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44" w:rsidRDefault="001E3344">
      <w:r>
        <w:separator/>
      </w:r>
    </w:p>
  </w:endnote>
  <w:endnote w:type="continuationSeparator" w:id="0">
    <w:p w:rsidR="001E3344" w:rsidRDefault="001E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C1" w:rsidRDefault="007367C1" w:rsidP="007367C1">
    <w:pPr>
      <w:pStyle w:val="Heading3"/>
      <w:ind w:left="-284"/>
      <w:jc w:val="left"/>
      <w:rPr>
        <w:rFonts w:ascii="Arial" w:hAnsi="Arial" w:cs="Arial"/>
        <w:sz w:val="18"/>
      </w:rPr>
    </w:pPr>
  </w:p>
  <w:p w:rsidR="007367C1" w:rsidRPr="00D23E4B" w:rsidRDefault="007367C1" w:rsidP="007367C1">
    <w:pPr>
      <w:pStyle w:val="Heading3"/>
      <w:ind w:left="-284"/>
      <w:jc w:val="left"/>
      <w:rPr>
        <w:rFonts w:asciiTheme="minorHAnsi" w:hAnsiTheme="minorHAnsi" w:cs="Arial"/>
        <w:sz w:val="22"/>
        <w:szCs w:val="22"/>
      </w:rPr>
    </w:pPr>
    <w:r w:rsidRPr="00D23E4B">
      <w:rPr>
        <w:rFonts w:asciiTheme="minorHAnsi" w:hAnsiTheme="minorHAnsi" w:cs="Arial"/>
        <w:sz w:val="22"/>
        <w:szCs w:val="22"/>
      </w:rPr>
      <w:t xml:space="preserve">Registered Charity Number: </w:t>
    </w:r>
    <w:r w:rsidR="00D23E4B" w:rsidRPr="00D23E4B">
      <w:rPr>
        <w:rFonts w:asciiTheme="minorHAnsi" w:hAnsiTheme="minorHAnsi" w:cs="Arial"/>
        <w:b/>
        <w:bCs/>
        <w:color w:val="000000"/>
        <w:sz w:val="22"/>
        <w:szCs w:val="22"/>
        <w:shd w:val="clear" w:color="auto" w:fill="FFFFFF"/>
      </w:rPr>
      <w:t>1092647</w:t>
    </w:r>
    <w:r w:rsidRPr="00D23E4B">
      <w:rPr>
        <w:rFonts w:asciiTheme="minorHAnsi" w:hAnsiTheme="minorHAnsi" w:cs="Arial"/>
        <w:sz w:val="22"/>
        <w:szCs w:val="22"/>
      </w:rPr>
      <w:t xml:space="preserve">                                                                                                </w:t>
    </w:r>
  </w:p>
  <w:p w:rsidR="007367C1" w:rsidRDefault="00736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44" w:rsidRDefault="001E3344">
      <w:r>
        <w:separator/>
      </w:r>
    </w:p>
  </w:footnote>
  <w:footnote w:type="continuationSeparator" w:id="0">
    <w:p w:rsidR="001E3344" w:rsidRDefault="001E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70BA"/>
    <w:multiLevelType w:val="hybridMultilevel"/>
    <w:tmpl w:val="EA464786"/>
    <w:lvl w:ilvl="0" w:tplc="E37A6722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A2"/>
    <w:rsid w:val="000A1828"/>
    <w:rsid w:val="001261DB"/>
    <w:rsid w:val="001521C1"/>
    <w:rsid w:val="00195C22"/>
    <w:rsid w:val="001E3344"/>
    <w:rsid w:val="002658A3"/>
    <w:rsid w:val="00285B01"/>
    <w:rsid w:val="00295251"/>
    <w:rsid w:val="002C6189"/>
    <w:rsid w:val="0030622F"/>
    <w:rsid w:val="004134A2"/>
    <w:rsid w:val="00430F12"/>
    <w:rsid w:val="00500CF5"/>
    <w:rsid w:val="005405C3"/>
    <w:rsid w:val="00551406"/>
    <w:rsid w:val="00607B6B"/>
    <w:rsid w:val="00674C83"/>
    <w:rsid w:val="006E123A"/>
    <w:rsid w:val="007367C1"/>
    <w:rsid w:val="007530D4"/>
    <w:rsid w:val="007E71FE"/>
    <w:rsid w:val="008018BF"/>
    <w:rsid w:val="0087365C"/>
    <w:rsid w:val="009642B8"/>
    <w:rsid w:val="00987009"/>
    <w:rsid w:val="00A41B35"/>
    <w:rsid w:val="00AB51EF"/>
    <w:rsid w:val="00B06781"/>
    <w:rsid w:val="00BC09DB"/>
    <w:rsid w:val="00C5638C"/>
    <w:rsid w:val="00C65DED"/>
    <w:rsid w:val="00D23E4B"/>
    <w:rsid w:val="00DF7106"/>
    <w:rsid w:val="00F4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D8B76"/>
  <w15:chartTrackingRefBased/>
  <w15:docId w15:val="{B58CA771-D6C1-4B32-A647-DD27A525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3">
    <w:name w:val="Body Text 3"/>
    <w:basedOn w:val="Normal"/>
    <w:rPr>
      <w:i/>
      <w:sz w:val="16"/>
    </w:rPr>
  </w:style>
  <w:style w:type="paragraph" w:styleId="Header">
    <w:name w:val="header"/>
    <w:basedOn w:val="Normal"/>
    <w:rsid w:val="007367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67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A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123A"/>
    <w:rPr>
      <w:color w:val="808080"/>
    </w:rPr>
  </w:style>
  <w:style w:type="character" w:customStyle="1" w:styleId="apple-converted-space">
    <w:name w:val="apple-converted-space"/>
    <w:basedOn w:val="DefaultParagraphFont"/>
    <w:rsid w:val="00A4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crossley\Downloads\Standing-Order-and-Gift-Aid-FormApr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977443730D40C8A44A81727FB05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64859-E9B1-4725-B2B9-8B420C469901}"/>
      </w:docPartPr>
      <w:docPartBody>
        <w:p w:rsidR="00764410" w:rsidRDefault="00764410">
          <w:pPr>
            <w:pStyle w:val="57977443730D40C8A44A81727FB05741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172E15CA31DB4139A7EDBE0945918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BD8F-5D06-42C5-84A4-C2ED0F0798D1}"/>
      </w:docPartPr>
      <w:docPartBody>
        <w:p w:rsidR="00764410" w:rsidRDefault="00764410">
          <w:pPr>
            <w:pStyle w:val="172E15CA31DB4139A7EDBE0945918D5D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EB5CC52636A94A1998992D64973C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12F1-AA54-441A-BB84-BEE9632F6230}"/>
      </w:docPartPr>
      <w:docPartBody>
        <w:p w:rsidR="00764410" w:rsidRDefault="00764410">
          <w:pPr>
            <w:pStyle w:val="EB5CC52636A94A1998992D64973CBFEF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B540B28B4B154182B89AF32879B0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D15FE-A883-4479-A92B-DFACCF281400}"/>
      </w:docPartPr>
      <w:docPartBody>
        <w:p w:rsidR="00764410" w:rsidRDefault="00764410">
          <w:pPr>
            <w:pStyle w:val="B540B28B4B154182B89AF32879B067EA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4B0D5A3D95D34374BB2D374F7CC86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F8F48-FBFC-4D90-9B63-B320B708C4B9}"/>
      </w:docPartPr>
      <w:docPartBody>
        <w:p w:rsidR="00764410" w:rsidRDefault="00764410">
          <w:pPr>
            <w:pStyle w:val="4B0D5A3D95D34374BB2D374F7CC86C1C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838882C39573443CAA687045B318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91F0-82A2-444B-BB1A-4E57D3BEC26E}"/>
      </w:docPartPr>
      <w:docPartBody>
        <w:p w:rsidR="00764410" w:rsidRDefault="00764410">
          <w:pPr>
            <w:pStyle w:val="838882C39573443CAA687045B3188879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109E0A08111545F1BB5180FBCF7D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DF87-0F26-47CC-B963-4ECD30C37924}"/>
      </w:docPartPr>
      <w:docPartBody>
        <w:p w:rsidR="00764410" w:rsidRDefault="00764410">
          <w:pPr>
            <w:pStyle w:val="109E0A08111545F1BB5180FBCF7D4777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0018FC80EBCC4FCFBC4690CF200A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63467-1F9E-4CFC-BC2F-BA123878CD52}"/>
      </w:docPartPr>
      <w:docPartBody>
        <w:p w:rsidR="00764410" w:rsidRDefault="00764410">
          <w:pPr>
            <w:pStyle w:val="0018FC80EBCC4FCFBC4690CF200A0E6C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89714B8111164C4EB80B3B364A6F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36CB-B6C2-4C34-8487-502B3EC7313B}"/>
      </w:docPartPr>
      <w:docPartBody>
        <w:p w:rsidR="00764410" w:rsidRDefault="00764410">
          <w:pPr>
            <w:pStyle w:val="89714B8111164C4EB80B3B364A6F3232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BFFEE9D83A4C42168B4B356B6236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3BE3-D3F0-405E-9859-F079ACFD6416}"/>
      </w:docPartPr>
      <w:docPartBody>
        <w:p w:rsidR="00764410" w:rsidRDefault="00764410">
          <w:pPr>
            <w:pStyle w:val="BFFEE9D83A4C42168B4B356B623674B3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5775C52073794ADCB489CEEF45B8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89EA-FA47-4B1B-9E5D-8F40CFC2D325}"/>
      </w:docPartPr>
      <w:docPartBody>
        <w:p w:rsidR="00764410" w:rsidRDefault="00764410">
          <w:pPr>
            <w:pStyle w:val="5775C52073794ADCB489CEEF45B852BC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CF9647A82200428A891CE9D22AE6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A4FA-7856-42C4-A5A2-C4DCDB27901B}"/>
      </w:docPartPr>
      <w:docPartBody>
        <w:p w:rsidR="00764410" w:rsidRDefault="00764410">
          <w:pPr>
            <w:pStyle w:val="CF9647A82200428A891CE9D22AE6786B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8BB8BE0BDC324FD0917C1881F1C1A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C63B8-C303-4DAC-A7D7-86C72F6181B4}"/>
      </w:docPartPr>
      <w:docPartBody>
        <w:p w:rsidR="00764410" w:rsidRDefault="00764410">
          <w:pPr>
            <w:pStyle w:val="8BB8BE0BDC324FD0917C1881F1C1AD13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D850E281B05F4FA29E9D8083B20E5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F614-6080-42D3-8566-3E3E17C9DDE4}"/>
      </w:docPartPr>
      <w:docPartBody>
        <w:p w:rsidR="00764410" w:rsidRDefault="00764410">
          <w:pPr>
            <w:pStyle w:val="D850E281B05F4FA29E9D8083B20E5B5C"/>
          </w:pPr>
          <w:r w:rsidRPr="00DC2D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10"/>
    <w:rsid w:val="00764410"/>
    <w:rsid w:val="009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977443730D40C8A44A81727FB05741">
    <w:name w:val="57977443730D40C8A44A81727FB05741"/>
  </w:style>
  <w:style w:type="paragraph" w:customStyle="1" w:styleId="172E15CA31DB4139A7EDBE0945918D5D">
    <w:name w:val="172E15CA31DB4139A7EDBE0945918D5D"/>
  </w:style>
  <w:style w:type="paragraph" w:customStyle="1" w:styleId="EB5CC52636A94A1998992D64973CBFEF">
    <w:name w:val="EB5CC52636A94A1998992D64973CBFEF"/>
  </w:style>
  <w:style w:type="paragraph" w:customStyle="1" w:styleId="B540B28B4B154182B89AF32879B067EA">
    <w:name w:val="B540B28B4B154182B89AF32879B067EA"/>
  </w:style>
  <w:style w:type="paragraph" w:customStyle="1" w:styleId="4B0D5A3D95D34374BB2D374F7CC86C1C">
    <w:name w:val="4B0D5A3D95D34374BB2D374F7CC86C1C"/>
  </w:style>
  <w:style w:type="paragraph" w:customStyle="1" w:styleId="838882C39573443CAA687045B3188879">
    <w:name w:val="838882C39573443CAA687045B3188879"/>
  </w:style>
  <w:style w:type="paragraph" w:customStyle="1" w:styleId="109E0A08111545F1BB5180FBCF7D4777">
    <w:name w:val="109E0A08111545F1BB5180FBCF7D4777"/>
  </w:style>
  <w:style w:type="paragraph" w:customStyle="1" w:styleId="0018FC80EBCC4FCFBC4690CF200A0E6C">
    <w:name w:val="0018FC80EBCC4FCFBC4690CF200A0E6C"/>
  </w:style>
  <w:style w:type="paragraph" w:customStyle="1" w:styleId="89714B8111164C4EB80B3B364A6F3232">
    <w:name w:val="89714B8111164C4EB80B3B364A6F3232"/>
  </w:style>
  <w:style w:type="paragraph" w:customStyle="1" w:styleId="BFFEE9D83A4C42168B4B356B623674B3">
    <w:name w:val="BFFEE9D83A4C42168B4B356B623674B3"/>
  </w:style>
  <w:style w:type="paragraph" w:customStyle="1" w:styleId="5775C52073794ADCB489CEEF45B852BC">
    <w:name w:val="5775C52073794ADCB489CEEF45B852BC"/>
  </w:style>
  <w:style w:type="paragraph" w:customStyle="1" w:styleId="CF9647A82200428A891CE9D22AE6786B">
    <w:name w:val="CF9647A82200428A891CE9D22AE6786B"/>
  </w:style>
  <w:style w:type="paragraph" w:customStyle="1" w:styleId="8BB8BE0BDC324FD0917C1881F1C1AD13">
    <w:name w:val="8BB8BE0BDC324FD0917C1881F1C1AD13"/>
  </w:style>
  <w:style w:type="paragraph" w:customStyle="1" w:styleId="D850E281B05F4FA29E9D8083B20E5B5C">
    <w:name w:val="D850E281B05F4FA29E9D8083B20E5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Standing-Order-and-Gift-Aid-FormApr15.dotx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Bankers Order and Gift Aid Form</vt:lpstr>
    </vt:vector>
  </TitlesOfParts>
  <Company>The Royal College of Surgeons of England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Bankers Order and Gift Aid Form</dc:title>
  <dc:subject/>
  <dc:creator>Andrew Crossley</dc:creator>
  <cp:keywords/>
  <dc:description/>
  <cp:lastModifiedBy>Jon Beech</cp:lastModifiedBy>
  <cp:revision>2</cp:revision>
  <cp:lastPrinted>2002-11-25T10:03:00Z</cp:lastPrinted>
  <dcterms:created xsi:type="dcterms:W3CDTF">2017-08-14T08:28:00Z</dcterms:created>
  <dcterms:modified xsi:type="dcterms:W3CDTF">2017-08-14T08:28:00Z</dcterms:modified>
</cp:coreProperties>
</file>